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30"/>
        <w:tblW w:w="10275" w:type="dxa"/>
        <w:tblLook w:val="04A0" w:firstRow="1" w:lastRow="0" w:firstColumn="1" w:lastColumn="0" w:noHBand="0" w:noVBand="1"/>
      </w:tblPr>
      <w:tblGrid>
        <w:gridCol w:w="5211"/>
        <w:gridCol w:w="5064"/>
      </w:tblGrid>
      <w:tr w:rsidR="00C17287" w14:paraId="4B8629D3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33D102F4" w14:textId="689746B9" w:rsidR="00C17287" w:rsidRPr="00C17287" w:rsidRDefault="00222864" w:rsidP="00C17287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1F497D" w:themeColor="text2"/>
                <w:sz w:val="32"/>
                <w:szCs w:val="32"/>
              </w:rPr>
              <w:t>Ingredients</w:t>
            </w:r>
            <w:r w:rsidR="0019090F">
              <w:rPr>
                <w:b/>
                <w:bCs/>
                <w:color w:val="1F497D" w:themeColor="text2"/>
                <w:sz w:val="32"/>
                <w:szCs w:val="32"/>
              </w:rPr>
              <w:t>:</w:t>
            </w: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746B180A" w14:textId="5114D15A" w:rsidR="00C17287" w:rsidRPr="00C17287" w:rsidRDefault="00222864" w:rsidP="00C17287">
            <w:pPr>
              <w:rPr>
                <w:b/>
                <w:bCs/>
                <w:color w:val="1F497D" w:themeColor="text2"/>
                <w:sz w:val="32"/>
                <w:szCs w:val="32"/>
              </w:rPr>
            </w:pPr>
            <w:r>
              <w:rPr>
                <w:b/>
                <w:bCs/>
                <w:color w:val="1F497D" w:themeColor="text2"/>
                <w:sz w:val="32"/>
                <w:szCs w:val="32"/>
              </w:rPr>
              <w:t xml:space="preserve"> Equipment</w:t>
            </w:r>
            <w:r w:rsidR="0019090F">
              <w:rPr>
                <w:b/>
                <w:bCs/>
                <w:color w:val="1F497D" w:themeColor="text2"/>
                <w:sz w:val="32"/>
                <w:szCs w:val="32"/>
              </w:rPr>
              <w:t>:</w:t>
            </w:r>
          </w:p>
        </w:tc>
      </w:tr>
      <w:tr w:rsidR="00C17287" w:rsidRPr="002E3CA6" w14:paraId="396B49E1" w14:textId="7777777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4FF5698" w14:textId="03805E4F" w:rsidR="00C17287" w:rsidRPr="002E3CA6" w:rsidRDefault="00222864" w:rsidP="00C17287">
            <w:pPr>
              <w:pStyle w:val="ListParagraph"/>
              <w:ind w:left="644"/>
              <w:rPr>
                <w:sz w:val="32"/>
                <w:szCs w:val="16"/>
              </w:rPr>
            </w:pPr>
          </w:p>
          <w:p w14:paraId="02AA0859" w14:textId="73E40321" w:rsidR="00C17287" w:rsidRDefault="00222864" w:rsidP="00C17287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2 cups Brussels sprouts, finely chopped</w:t>
            </w:r>
          </w:p>
          <w:p w14:paraId="35B20C9E" w14:textId="77777777" w:rsidR="00222864" w:rsidRDefault="00222864" w:rsidP="00C17287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2 spring onions, finely chopped</w:t>
            </w:r>
          </w:p>
          <w:p w14:paraId="0D590692" w14:textId="77777777" w:rsidR="00222864" w:rsidRDefault="00222864" w:rsidP="00C17287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2 tablespoons flour</w:t>
            </w:r>
          </w:p>
          <w:p w14:paraId="4974772C" w14:textId="4F9B78A0" w:rsidR="00222864" w:rsidRDefault="00222864" w:rsidP="00C17287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½ cup grated parmesan cheese</w:t>
            </w:r>
          </w:p>
          <w:p w14:paraId="1A6F691F" w14:textId="77777777" w:rsidR="00222864" w:rsidRDefault="00222864" w:rsidP="00C17287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2 eggs, beaten</w:t>
            </w:r>
          </w:p>
          <w:p w14:paraId="5BDAF4F6" w14:textId="77777777" w:rsidR="00222864" w:rsidRDefault="00222864" w:rsidP="00C17287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2/3 cup panko bread crumbs</w:t>
            </w:r>
          </w:p>
          <w:p w14:paraId="303BDC54" w14:textId="6EAE9D5E" w:rsidR="00222864" w:rsidRDefault="00222864" w:rsidP="00C17287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>120gms soft goat cheese</w:t>
            </w:r>
          </w:p>
          <w:p w14:paraId="41F7E49A" w14:textId="5E09C30E" w:rsidR="00222864" w:rsidRPr="002E3CA6" w:rsidRDefault="00222864" w:rsidP="00C17287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vegetable</w:t>
            </w:r>
            <w:proofErr w:type="gramEnd"/>
            <w:r>
              <w:rPr>
                <w:sz w:val="32"/>
              </w:rPr>
              <w:t xml:space="preserve"> oil</w:t>
            </w:r>
          </w:p>
          <w:p w14:paraId="500EED03" w14:textId="77777777" w:rsidR="00C17287" w:rsidRPr="00565B64" w:rsidRDefault="00222864" w:rsidP="00565B64">
            <w:pPr>
              <w:rPr>
                <w:sz w:val="32"/>
              </w:rPr>
            </w:pPr>
          </w:p>
          <w:p w14:paraId="67A76C26" w14:textId="77777777" w:rsidR="00C17287" w:rsidRPr="002E3CA6" w:rsidRDefault="00222864" w:rsidP="002E3CA6">
            <w:pPr>
              <w:rPr>
                <w:sz w:val="32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14:paraId="1CECD967" w14:textId="77777777" w:rsidR="00C17287" w:rsidRPr="002E3CA6" w:rsidRDefault="00222864" w:rsidP="00C17287">
            <w:pPr>
              <w:pStyle w:val="ListParagraph"/>
              <w:ind w:left="644"/>
              <w:rPr>
                <w:sz w:val="32"/>
                <w:szCs w:val="16"/>
              </w:rPr>
            </w:pPr>
          </w:p>
          <w:p w14:paraId="455D17F7" w14:textId="522A3B4E" w:rsidR="00C17287" w:rsidRPr="002E3CA6" w:rsidRDefault="00222864" w:rsidP="00C17287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knife</w:t>
            </w:r>
            <w:proofErr w:type="gramEnd"/>
          </w:p>
          <w:p w14:paraId="3931F9A0" w14:textId="77777777" w:rsidR="00C17287" w:rsidRDefault="00222864" w:rsidP="00565B6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chopping</w:t>
            </w:r>
            <w:proofErr w:type="gramEnd"/>
            <w:r>
              <w:rPr>
                <w:sz w:val="32"/>
              </w:rPr>
              <w:t xml:space="preserve"> board</w:t>
            </w:r>
          </w:p>
          <w:p w14:paraId="7F98581A" w14:textId="77777777" w:rsidR="00222864" w:rsidRDefault="00222864" w:rsidP="00565B6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grater</w:t>
            </w:r>
            <w:proofErr w:type="gramEnd"/>
          </w:p>
          <w:p w14:paraId="1278E6DE" w14:textId="77777777" w:rsidR="00222864" w:rsidRDefault="00222864" w:rsidP="00565B6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fork</w:t>
            </w:r>
            <w:proofErr w:type="gramEnd"/>
          </w:p>
          <w:p w14:paraId="2B12C281" w14:textId="77777777" w:rsidR="00222864" w:rsidRDefault="00222864" w:rsidP="00565B6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metric</w:t>
            </w:r>
            <w:proofErr w:type="gramEnd"/>
            <w:r>
              <w:rPr>
                <w:sz w:val="32"/>
              </w:rPr>
              <w:t xml:space="preserve"> measuring cups/spoons</w:t>
            </w:r>
          </w:p>
          <w:p w14:paraId="23CF2804" w14:textId="77777777" w:rsidR="00222864" w:rsidRDefault="00222864" w:rsidP="00565B6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scales</w:t>
            </w:r>
            <w:proofErr w:type="gramEnd"/>
          </w:p>
          <w:p w14:paraId="50BA6644" w14:textId="77777777" w:rsidR="00222864" w:rsidRDefault="00222864" w:rsidP="00565B6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frying</w:t>
            </w:r>
            <w:proofErr w:type="gramEnd"/>
            <w:r>
              <w:rPr>
                <w:sz w:val="32"/>
              </w:rPr>
              <w:t xml:space="preserve"> pan</w:t>
            </w:r>
          </w:p>
          <w:p w14:paraId="1F6D2684" w14:textId="7A89FCCC" w:rsidR="00222864" w:rsidRPr="002E3CA6" w:rsidRDefault="00222864" w:rsidP="00565B64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  <w:proofErr w:type="gramStart"/>
            <w:r>
              <w:rPr>
                <w:sz w:val="32"/>
              </w:rPr>
              <w:t>wooden</w:t>
            </w:r>
            <w:proofErr w:type="gramEnd"/>
            <w:r>
              <w:rPr>
                <w:sz w:val="32"/>
              </w:rPr>
              <w:t xml:space="preserve"> spoon</w:t>
            </w:r>
          </w:p>
        </w:tc>
      </w:tr>
    </w:tbl>
    <w:p w14:paraId="63FE11DB" w14:textId="19F22BE0" w:rsidR="00C17287" w:rsidRPr="002E3CA6" w:rsidRDefault="00222864" w:rsidP="00C17287">
      <w:pPr>
        <w:rPr>
          <w:sz w:val="32"/>
        </w:rPr>
      </w:pPr>
    </w:p>
    <w:p w14:paraId="24FFE596" w14:textId="77777777" w:rsidR="00C17287" w:rsidRPr="002E3CA6" w:rsidRDefault="0019090F" w:rsidP="00C17287">
      <w:pPr>
        <w:rPr>
          <w:b/>
          <w:bCs/>
          <w:color w:val="1F497D" w:themeColor="text2"/>
          <w:sz w:val="32"/>
          <w:szCs w:val="32"/>
        </w:rPr>
      </w:pPr>
      <w:r w:rsidRPr="002E3CA6">
        <w:rPr>
          <w:b/>
          <w:bCs/>
          <w:color w:val="1F497D" w:themeColor="text2"/>
          <w:sz w:val="32"/>
          <w:szCs w:val="32"/>
        </w:rPr>
        <w:t>Method:</w:t>
      </w:r>
    </w:p>
    <w:p w14:paraId="08177BF8" w14:textId="7AD555DF" w:rsidR="00565B64" w:rsidRDefault="00222864" w:rsidP="00565B6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Combine </w:t>
      </w:r>
      <w:proofErr w:type="spellStart"/>
      <w:r>
        <w:rPr>
          <w:sz w:val="32"/>
        </w:rPr>
        <w:t>Brussel</w:t>
      </w:r>
      <w:proofErr w:type="spellEnd"/>
      <w:r>
        <w:rPr>
          <w:sz w:val="32"/>
        </w:rPr>
        <w:t xml:space="preserve"> sprouts, spring onions, flour and </w:t>
      </w:r>
      <w:proofErr w:type="gramStart"/>
      <w:r>
        <w:rPr>
          <w:sz w:val="32"/>
        </w:rPr>
        <w:t>parmesan</w:t>
      </w:r>
      <w:proofErr w:type="gramEnd"/>
      <w:r>
        <w:rPr>
          <w:sz w:val="32"/>
        </w:rPr>
        <w:t xml:space="preserve"> cheese.</w:t>
      </w:r>
    </w:p>
    <w:p w14:paraId="0B529972" w14:textId="3B5DAA4C" w:rsidR="00222864" w:rsidRDefault="00222864" w:rsidP="00565B6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Whisk eggs and add them &amp; panko crumbs to </w:t>
      </w:r>
      <w:proofErr w:type="spellStart"/>
      <w:r>
        <w:rPr>
          <w:sz w:val="32"/>
        </w:rPr>
        <w:t>Brussel</w:t>
      </w:r>
      <w:proofErr w:type="spellEnd"/>
      <w:r>
        <w:rPr>
          <w:sz w:val="32"/>
        </w:rPr>
        <w:t xml:space="preserve"> sprout mixture. </w:t>
      </w:r>
    </w:p>
    <w:p w14:paraId="78D9173E" w14:textId="135AFA5B" w:rsidR="00222864" w:rsidRPr="002E3CA6" w:rsidRDefault="00222864" w:rsidP="00565B64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Add </w:t>
      </w:r>
      <w:proofErr w:type="gramStart"/>
      <w:r>
        <w:rPr>
          <w:sz w:val="32"/>
        </w:rPr>
        <w:t>goats</w:t>
      </w:r>
      <w:proofErr w:type="gramEnd"/>
      <w:r>
        <w:rPr>
          <w:sz w:val="32"/>
        </w:rPr>
        <w:t xml:space="preserve"> cheese and season to taste.</w:t>
      </w:r>
    </w:p>
    <w:p w14:paraId="07FB8FB8" w14:textId="4E080780" w:rsidR="00786429" w:rsidRDefault="0019090F" w:rsidP="00786429">
      <w:pPr>
        <w:pStyle w:val="ListParagraph"/>
        <w:numPr>
          <w:ilvl w:val="0"/>
          <w:numId w:val="2"/>
        </w:numPr>
        <w:rPr>
          <w:sz w:val="32"/>
        </w:rPr>
      </w:pPr>
      <w:r w:rsidRPr="002E3CA6">
        <w:rPr>
          <w:sz w:val="32"/>
        </w:rPr>
        <w:t xml:space="preserve"> </w:t>
      </w:r>
      <w:r w:rsidR="00222864">
        <w:rPr>
          <w:sz w:val="32"/>
        </w:rPr>
        <w:t>Form small cakes and fry in a hot pan with vegie</w:t>
      </w:r>
      <w:bookmarkStart w:id="0" w:name="_GoBack"/>
      <w:bookmarkEnd w:id="0"/>
      <w:r w:rsidR="00222864">
        <w:rPr>
          <w:sz w:val="32"/>
        </w:rPr>
        <w:t xml:space="preserve"> oil until golden and crispy. Cook on the other side and place on a tray with paper towel to absorb the oil.</w:t>
      </w:r>
    </w:p>
    <w:p w14:paraId="287F5FFA" w14:textId="251C6980" w:rsidR="00222864" w:rsidRPr="002E3CA6" w:rsidRDefault="00222864" w:rsidP="00786429">
      <w:pPr>
        <w:pStyle w:val="ListParagraph"/>
        <w:numPr>
          <w:ilvl w:val="0"/>
          <w:numId w:val="2"/>
        </w:numPr>
        <w:rPr>
          <w:sz w:val="32"/>
        </w:rPr>
      </w:pPr>
      <w:r>
        <w:rPr>
          <w:sz w:val="32"/>
        </w:rPr>
        <w:t>Serve!</w:t>
      </w:r>
    </w:p>
    <w:sectPr w:rsidR="00222864" w:rsidRPr="002E3CA6" w:rsidSect="00C17287">
      <w:headerReference w:type="default" r:id="rId8"/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B4A3C" w14:textId="77777777" w:rsidR="0019090F" w:rsidRDefault="0019090F" w:rsidP="001346B1">
      <w:pPr>
        <w:spacing w:after="0" w:line="240" w:lineRule="auto"/>
      </w:pPr>
      <w:r>
        <w:separator/>
      </w:r>
    </w:p>
  </w:endnote>
  <w:endnote w:type="continuationSeparator" w:id="0">
    <w:p w14:paraId="1D86223B" w14:textId="77777777" w:rsidR="0019090F" w:rsidRDefault="0019090F" w:rsidP="0013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othic Std B">
    <w:altName w:val="Cambria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347B3" w14:textId="77777777" w:rsidR="00AA3546" w:rsidRPr="00C35F05" w:rsidRDefault="00222864" w:rsidP="00C35F05">
    <w:pPr>
      <w:pStyle w:val="Footer"/>
      <w:jc w:val="center"/>
      <w:rPr>
        <w:i/>
        <w:iCs/>
      </w:rPr>
    </w:pPr>
  </w:p>
  <w:p w14:paraId="10A28CC6" w14:textId="77777777" w:rsidR="00AA3546" w:rsidRDefault="0022286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54947" w14:textId="77777777" w:rsidR="0019090F" w:rsidRDefault="0019090F" w:rsidP="001346B1">
      <w:pPr>
        <w:spacing w:after="0" w:line="240" w:lineRule="auto"/>
      </w:pPr>
      <w:r>
        <w:separator/>
      </w:r>
    </w:p>
  </w:footnote>
  <w:footnote w:type="continuationSeparator" w:id="0">
    <w:p w14:paraId="42C432F8" w14:textId="77777777" w:rsidR="0019090F" w:rsidRDefault="0019090F" w:rsidP="00134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A8925" w14:textId="77777777" w:rsidR="001346B1" w:rsidRDefault="00222864">
    <w:pPr>
      <w:pStyle w:val="Header"/>
    </w:pPr>
  </w:p>
  <w:tbl>
    <w:tblPr>
      <w:tblStyle w:val="TableGrid"/>
      <w:tblW w:w="11908" w:type="dxa"/>
      <w:tblInd w:w="-1310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8997"/>
      <w:gridCol w:w="2911"/>
    </w:tblGrid>
    <w:tr w:rsidR="0075286D" w14:paraId="465FB00D" w14:textId="77777777" w:rsidTr="0033067C">
      <w:trPr>
        <w:trHeight w:val="2087"/>
      </w:trPr>
      <w:tc>
        <w:tcPr>
          <w:tcW w:w="8997" w:type="dxa"/>
          <w:tcBorders>
            <w:top w:val="nil"/>
            <w:bottom w:val="nil"/>
            <w:right w:val="nil"/>
          </w:tcBorders>
          <w:shd w:val="clear" w:color="auto" w:fill="FFD421"/>
        </w:tcPr>
        <w:p w14:paraId="376C3DB0" w14:textId="77777777" w:rsidR="001346B1" w:rsidRDefault="00222864">
          <w:pPr>
            <w:pStyle w:val="Header"/>
          </w:pPr>
        </w:p>
        <w:p w14:paraId="4E875C55" w14:textId="569ECD22" w:rsidR="0075286D" w:rsidRPr="00222864" w:rsidRDefault="00565B64" w:rsidP="00C17287">
          <w:pPr>
            <w:pStyle w:val="Header"/>
            <w:tabs>
              <w:tab w:val="clear" w:pos="9026"/>
              <w:tab w:val="left" w:pos="7826"/>
            </w:tabs>
            <w:rPr>
              <w:rFonts w:ascii="Adobe Gothic Std B" w:eastAsia="Adobe Gothic Std B" w:hAnsi="Adobe Gothic Std B"/>
              <w:color w:val="FFFFFF" w:themeColor="background1"/>
              <w:sz w:val="72"/>
              <w:szCs w:val="72"/>
            </w:rPr>
          </w:pPr>
          <w:r>
            <w:rPr>
              <w:rFonts w:ascii="Adobe Gothic Std B" w:eastAsia="Adobe Gothic Std B" w:hAnsi="Adobe Gothic Std B"/>
              <w:sz w:val="72"/>
              <w:szCs w:val="72"/>
            </w:rPr>
            <w:t xml:space="preserve">  </w:t>
          </w:r>
          <w:proofErr w:type="spellStart"/>
          <w:r w:rsidR="00222864" w:rsidRPr="00222864">
            <w:rPr>
              <w:rFonts w:ascii="Adobe Gothic Std B" w:eastAsia="Adobe Gothic Std B" w:hAnsi="Adobe Gothic Std B"/>
              <w:color w:val="FFFFFF" w:themeColor="background1"/>
              <w:sz w:val="72"/>
              <w:szCs w:val="72"/>
            </w:rPr>
            <w:t>Brussel</w:t>
          </w:r>
          <w:proofErr w:type="spellEnd"/>
          <w:r w:rsidR="00222864" w:rsidRPr="00222864">
            <w:rPr>
              <w:rFonts w:ascii="Adobe Gothic Std B" w:eastAsia="Adobe Gothic Std B" w:hAnsi="Adobe Gothic Std B"/>
              <w:color w:val="FFFFFF" w:themeColor="background1"/>
              <w:sz w:val="72"/>
              <w:szCs w:val="72"/>
            </w:rPr>
            <w:t xml:space="preserve"> Sprout Fritters</w:t>
          </w:r>
          <w:r w:rsidR="0019090F" w:rsidRPr="00222864">
            <w:rPr>
              <w:rFonts w:ascii="Adobe Gothic Std B" w:eastAsia="Adobe Gothic Std B" w:hAnsi="Adobe Gothic Std B"/>
              <w:color w:val="FFFFFF" w:themeColor="background1"/>
              <w:sz w:val="72"/>
              <w:szCs w:val="72"/>
            </w:rPr>
            <w:tab/>
          </w:r>
        </w:p>
        <w:p w14:paraId="39EE0916" w14:textId="77777777" w:rsidR="001346B1" w:rsidRPr="0075286D" w:rsidRDefault="0019090F" w:rsidP="0075286D">
          <w:pPr>
            <w:pStyle w:val="Header"/>
            <w:rPr>
              <w:rFonts w:ascii="Adobe Gothic Std B" w:eastAsia="Adobe Gothic Std B" w:hAnsi="Adobe Gothic Std B"/>
              <w:color w:val="1F497D" w:themeColor="text2"/>
            </w:rPr>
          </w:pPr>
          <w:r>
            <w:rPr>
              <w:rFonts w:ascii="Adobe Gothic Std B" w:eastAsia="Adobe Gothic Std B" w:hAnsi="Adobe Gothic Std B"/>
              <w:color w:val="1F497D" w:themeColor="text2"/>
            </w:rPr>
            <w:t xml:space="preserve">        </w:t>
          </w:r>
          <w:proofErr w:type="spellStart"/>
          <w:r w:rsidRPr="0075286D">
            <w:rPr>
              <w:rFonts w:ascii="Adobe Gothic Std B" w:eastAsia="Adobe Gothic Std B" w:hAnsi="Adobe Gothic Std B"/>
              <w:color w:val="1F497D" w:themeColor="text2"/>
            </w:rPr>
            <w:t>Bialik</w:t>
          </w:r>
          <w:proofErr w:type="spellEnd"/>
          <w:r w:rsidRPr="0075286D">
            <w:rPr>
              <w:rFonts w:ascii="Adobe Gothic Std B" w:eastAsia="Adobe Gothic Std B" w:hAnsi="Adobe Gothic Std B"/>
              <w:color w:val="1F497D" w:themeColor="text2"/>
            </w:rPr>
            <w:t xml:space="preserve"> College Kitchen Garden Program</w:t>
          </w:r>
        </w:p>
      </w:tc>
      <w:tc>
        <w:tcPr>
          <w:tcW w:w="2911" w:type="dxa"/>
          <w:tcBorders>
            <w:top w:val="nil"/>
            <w:left w:val="nil"/>
            <w:bottom w:val="nil"/>
          </w:tcBorders>
          <w:shd w:val="clear" w:color="auto" w:fill="FFD421"/>
        </w:tcPr>
        <w:p w14:paraId="7BDF7385" w14:textId="77777777" w:rsidR="0075286D" w:rsidRDefault="0019090F" w:rsidP="00C35F05">
          <w:pPr>
            <w:pStyle w:val="Header"/>
            <w:tabs>
              <w:tab w:val="left" w:pos="275"/>
              <w:tab w:val="center" w:pos="1169"/>
            </w:tabs>
          </w:pPr>
          <w:r>
            <w:rPr>
              <w:noProof/>
              <w:lang w:val="en-US" w:eastAsia="en-US" w:bidi="ar-SA"/>
            </w:rPr>
            <w:drawing>
              <wp:anchor distT="0" distB="0" distL="114300" distR="114300" simplePos="0" relativeHeight="251658240" behindDoc="0" locked="0" layoutInCell="1" allowOverlap="1" wp14:anchorId="2556FA2A" wp14:editId="14C7E8A3">
                <wp:simplePos x="0" y="0"/>
                <wp:positionH relativeFrom="column">
                  <wp:posOffset>252095</wp:posOffset>
                </wp:positionH>
                <wp:positionV relativeFrom="paragraph">
                  <wp:posOffset>2540</wp:posOffset>
                </wp:positionV>
                <wp:extent cx="1126191" cy="1276350"/>
                <wp:effectExtent l="0" t="0" r="0" b="0"/>
                <wp:wrapNone/>
                <wp:docPr id="8" name="Picture 8" descr="I:\Administration\Bialik Corporate Image\logos\bialiklogoBlue&amp;Yellow2 - for car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I:\Administration\Bialik Corporate Image\logos\bialiklogoBlue&amp;Yellow2 - for car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191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tab/>
          </w:r>
          <w:r>
            <w:tab/>
          </w:r>
        </w:p>
      </w:tc>
    </w:tr>
  </w:tbl>
  <w:p w14:paraId="5FF1AA94" w14:textId="77777777" w:rsidR="001346B1" w:rsidRDefault="0022286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936"/>
    <w:multiLevelType w:val="hybridMultilevel"/>
    <w:tmpl w:val="3DB0F934"/>
    <w:lvl w:ilvl="0" w:tplc="98EADF6E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85C5187"/>
    <w:multiLevelType w:val="hybridMultilevel"/>
    <w:tmpl w:val="E77AE5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04"/>
    <w:rsid w:val="0019090F"/>
    <w:rsid w:val="00222864"/>
    <w:rsid w:val="002E3CA6"/>
    <w:rsid w:val="0033067C"/>
    <w:rsid w:val="00565B64"/>
    <w:rsid w:val="00747B58"/>
    <w:rsid w:val="00D343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DD42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B1"/>
  </w:style>
  <w:style w:type="paragraph" w:styleId="Footer">
    <w:name w:val="footer"/>
    <w:basedOn w:val="Normal"/>
    <w:link w:val="FooterChar"/>
    <w:uiPriority w:val="99"/>
    <w:unhideWhenUsed/>
    <w:rsid w:val="0013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B1"/>
  </w:style>
  <w:style w:type="paragraph" w:styleId="BalloonText">
    <w:name w:val="Balloon Text"/>
    <w:basedOn w:val="Normal"/>
    <w:link w:val="BalloonTextChar"/>
    <w:uiPriority w:val="99"/>
    <w:semiHidden/>
    <w:unhideWhenUsed/>
    <w:rsid w:val="0013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6B1"/>
  </w:style>
  <w:style w:type="paragraph" w:styleId="Footer">
    <w:name w:val="footer"/>
    <w:basedOn w:val="Normal"/>
    <w:link w:val="FooterChar"/>
    <w:uiPriority w:val="99"/>
    <w:unhideWhenUsed/>
    <w:rsid w:val="00134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6B1"/>
  </w:style>
  <w:style w:type="paragraph" w:styleId="BalloonText">
    <w:name w:val="Balloon Text"/>
    <w:basedOn w:val="Normal"/>
    <w:link w:val="BalloonTextChar"/>
    <w:uiPriority w:val="99"/>
    <w:semiHidden/>
    <w:unhideWhenUsed/>
    <w:rsid w:val="0013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ikkigordon:Library:Mail%20Downloads:Basic%20Pasta%20Doug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Pasta Dough.dotx</Template>
  <TotalTime>8</TotalTime>
  <Pages>1</Pages>
  <Words>100</Words>
  <Characters>571</Characters>
  <Application>Microsoft Macintosh Word</Application>
  <DocSecurity>0</DocSecurity>
  <Lines>4</Lines>
  <Paragraphs>1</Paragraphs>
  <ScaleCrop>false</ScaleCrop>
  <Company>Bialik College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Gordon</dc:creator>
  <cp:lastModifiedBy>Nikki Gordon</cp:lastModifiedBy>
  <cp:revision>2</cp:revision>
  <cp:lastPrinted>2013-04-24T10:05:00Z</cp:lastPrinted>
  <dcterms:created xsi:type="dcterms:W3CDTF">2013-07-20T08:48:00Z</dcterms:created>
  <dcterms:modified xsi:type="dcterms:W3CDTF">2013-07-20T08:48:00Z</dcterms:modified>
</cp:coreProperties>
</file>